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80979" w14:textId="77777777" w:rsidR="00670CDF" w:rsidRPr="00B94CA0" w:rsidRDefault="00670CDF" w:rsidP="009E6013">
      <w:pPr>
        <w:pStyle w:val="LeighDayHeading1"/>
        <w:rPr>
          <w:b w:val="0"/>
          <w:bCs w:val="0"/>
        </w:rPr>
        <w:sectPr w:rsidR="00670CDF" w:rsidRPr="00B94CA0" w:rsidSect="00A773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539" w:bottom="539" w:left="539" w:header="709" w:footer="576" w:gutter="0"/>
          <w:cols w:num="2" w:space="539" w:equalWidth="0">
            <w:col w:w="1361" w:space="539"/>
            <w:col w:w="8928"/>
          </w:cols>
          <w:titlePg/>
          <w:docGrid w:linePitch="360"/>
        </w:sectPr>
      </w:pPr>
    </w:p>
    <w:p w14:paraId="3D203003" w14:textId="77777777" w:rsidR="00670CDF" w:rsidRPr="00B94CA0" w:rsidRDefault="00670CDF" w:rsidP="009E6013">
      <w:pPr>
        <w:pStyle w:val="LeighDayHeading1"/>
      </w:pPr>
    </w:p>
    <w:p w14:paraId="16DEC0C1" w14:textId="77777777" w:rsidR="00D05D86" w:rsidRPr="00B94CA0" w:rsidRDefault="00D05D86" w:rsidP="009E6013">
      <w:pPr>
        <w:pStyle w:val="LeighDayHeading1"/>
      </w:pPr>
    </w:p>
    <w:p w14:paraId="7A956189" w14:textId="77777777" w:rsidR="00670CDF" w:rsidRPr="00B94CA0" w:rsidRDefault="00670CDF" w:rsidP="009E6013">
      <w:pPr>
        <w:pStyle w:val="LeighDayHeading1"/>
      </w:pPr>
    </w:p>
    <w:p w14:paraId="4FCBB22A" w14:textId="77777777" w:rsidR="00B93C2A" w:rsidRPr="00B94CA0" w:rsidRDefault="00B93C2A" w:rsidP="009E6013">
      <w:pPr>
        <w:pStyle w:val="LeighDayHeading1"/>
      </w:pPr>
    </w:p>
    <w:p w14:paraId="547ED697" w14:textId="77777777" w:rsidR="0047207E" w:rsidRPr="00B94CA0" w:rsidRDefault="0047207E" w:rsidP="009E6013">
      <w:pPr>
        <w:pStyle w:val="LeighDayHeading1"/>
        <w:sectPr w:rsidR="0047207E" w:rsidRPr="00B94CA0" w:rsidSect="00A773CD">
          <w:type w:val="continuous"/>
          <w:pgSz w:w="11906" w:h="16838"/>
          <w:pgMar w:top="1368" w:right="533" w:bottom="533" w:left="533" w:header="706" w:footer="576" w:gutter="0"/>
          <w:cols w:space="539"/>
          <w:titlePg/>
          <w:docGrid w:linePitch="360"/>
        </w:sectPr>
      </w:pPr>
    </w:p>
    <w:p w14:paraId="20FB36D3" w14:textId="77777777" w:rsidR="0014398B" w:rsidRPr="00B94CA0" w:rsidRDefault="0014398B" w:rsidP="0043463D">
      <w:pPr>
        <w:suppressAutoHyphens/>
        <w:rPr>
          <w:rFonts w:ascii="Neue Haas Grotesk Text Pro" w:hAnsi="Neue Haas Grotesk Text Pro"/>
          <w:spacing w:val="-3"/>
        </w:rPr>
      </w:pPr>
    </w:p>
    <w:p w14:paraId="08F65478" w14:textId="77777777" w:rsidR="00A773CD" w:rsidRPr="00B94CA0" w:rsidRDefault="00A773CD" w:rsidP="00D14611">
      <w:pPr>
        <w:keepNext/>
        <w:tabs>
          <w:tab w:val="left" w:pos="-720"/>
          <w:tab w:val="left" w:pos="2160"/>
        </w:tabs>
        <w:jc w:val="center"/>
        <w:outlineLvl w:val="0"/>
        <w:rPr>
          <w:rFonts w:ascii="Neue Haas Grotesk Text Pro" w:hAnsi="Neue Haas Grotesk Text Pro" w:cs="Calibri"/>
          <w:b/>
          <w:bCs/>
          <w:color w:val="004A45"/>
        </w:rPr>
      </w:pPr>
    </w:p>
    <w:p w14:paraId="2831F524" w14:textId="77777777" w:rsidR="00D14611" w:rsidRPr="00B94CA0" w:rsidRDefault="00D14611" w:rsidP="00D14611">
      <w:pPr>
        <w:spacing w:after="240"/>
        <w:jc w:val="center"/>
        <w:rPr>
          <w:rFonts w:ascii="Neue Haas Grotesk Text Pro" w:hAnsi="Neue Haas Grotesk Text Pro" w:cs="Arial"/>
          <w:b/>
        </w:rPr>
      </w:pPr>
      <w:r w:rsidRPr="00B94CA0">
        <w:rPr>
          <w:rFonts w:ascii="Neue Haas Grotesk Text Pro" w:hAnsi="Neue Haas Grotesk Text Pro" w:cs="Arial"/>
          <w:b/>
        </w:rPr>
        <w:t>Job description</w:t>
      </w:r>
    </w:p>
    <w:p w14:paraId="0A11B04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2CA8BDC5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5EF00E6D" w14:textId="2D2DD7A8" w:rsidR="00511F9A" w:rsidRPr="004366EC" w:rsidRDefault="00D14611" w:rsidP="00511F9A">
      <w:pPr>
        <w:ind w:left="2268" w:hanging="2268"/>
        <w:jc w:val="both"/>
        <w:rPr>
          <w:rFonts w:ascii="Neue Haas Grotesk Text Pro" w:hAnsi="Neue Haas Grotesk Text Pro" w:cstheme="minorHAnsi"/>
        </w:rPr>
      </w:pPr>
      <w:r w:rsidRPr="004366EC">
        <w:rPr>
          <w:rFonts w:ascii="Neue Haas Grotesk Text Pro" w:hAnsi="Neue Haas Grotesk Text Pro" w:cs="Arial"/>
          <w:b/>
        </w:rPr>
        <w:t>Job title:</w:t>
      </w:r>
      <w:r w:rsidRPr="004366EC">
        <w:rPr>
          <w:rFonts w:ascii="Neue Haas Grotesk Text Pro" w:hAnsi="Neue Haas Grotesk Text Pro" w:cs="Arial"/>
          <w:b/>
        </w:rPr>
        <w:tab/>
      </w:r>
      <w:r w:rsidR="00722978" w:rsidRPr="00722978">
        <w:rPr>
          <w:rFonts w:ascii="Neue Haas Grotesk Text Pro" w:hAnsi="Neue Haas Grotesk Text Pro" w:cs="Arial"/>
          <w:bCs/>
        </w:rPr>
        <w:t>Recruitment Advisor / Manager</w:t>
      </w:r>
    </w:p>
    <w:p w14:paraId="6055E09B" w14:textId="63775929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Department:</w:t>
      </w:r>
      <w:r w:rsidRPr="004366EC">
        <w:rPr>
          <w:rFonts w:ascii="Neue Haas Grotesk Text Pro" w:hAnsi="Neue Haas Grotesk Text Pro" w:cs="Arial"/>
          <w:b/>
        </w:rPr>
        <w:tab/>
      </w:r>
      <w:r w:rsidR="004571D6" w:rsidRPr="004366EC">
        <w:rPr>
          <w:rFonts w:ascii="Neue Haas Grotesk Text Pro" w:hAnsi="Neue Haas Grotesk Text Pro" w:cs="Arial"/>
        </w:rPr>
        <w:t>Business Services</w:t>
      </w:r>
    </w:p>
    <w:p w14:paraId="599676C5" w14:textId="5F62D7BF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Location:</w:t>
      </w:r>
      <w:r w:rsidRPr="004366EC">
        <w:rPr>
          <w:rFonts w:ascii="Neue Haas Grotesk Text Pro" w:hAnsi="Neue Haas Grotesk Text Pro" w:cs="Arial"/>
          <w:b/>
        </w:rPr>
        <w:tab/>
      </w:r>
      <w:r w:rsidR="004571D6" w:rsidRPr="004366EC">
        <w:rPr>
          <w:rFonts w:ascii="Neue Haas Grotesk Text Pro" w:hAnsi="Neue Haas Grotesk Text Pro" w:cs="Arial"/>
        </w:rPr>
        <w:t>Manchester</w:t>
      </w:r>
      <w:r w:rsidRPr="004366EC">
        <w:rPr>
          <w:rFonts w:ascii="Neue Haas Grotesk Text Pro" w:hAnsi="Neue Haas Grotesk Text Pro" w:cs="Arial"/>
        </w:rPr>
        <w:t>– Hybrid working</w:t>
      </w:r>
      <w:r w:rsidR="003949F2" w:rsidRPr="004366EC">
        <w:rPr>
          <w:rFonts w:ascii="Neue Haas Grotesk Text Pro" w:hAnsi="Neue Haas Grotesk Text Pro" w:cs="Arial"/>
        </w:rPr>
        <w:t xml:space="preserve"> – 2 days at home</w:t>
      </w:r>
    </w:p>
    <w:p w14:paraId="31904334" w14:textId="4A179A88" w:rsidR="003949F2" w:rsidRPr="004366EC" w:rsidRDefault="00D14611" w:rsidP="003949F2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Reporting to:</w:t>
      </w:r>
      <w:r w:rsidRPr="004366EC">
        <w:rPr>
          <w:rFonts w:ascii="Neue Haas Grotesk Text Pro" w:hAnsi="Neue Haas Grotesk Text Pro" w:cs="Arial"/>
          <w:b/>
        </w:rPr>
        <w:tab/>
      </w:r>
      <w:r w:rsidR="00722978">
        <w:rPr>
          <w:rFonts w:ascii="Neue Haas Grotesk Text Pro" w:hAnsi="Neue Haas Grotesk Text Pro" w:cs="Arial"/>
          <w:bCs/>
        </w:rPr>
        <w:t>Head of Recruitment</w:t>
      </w:r>
      <w:r w:rsidR="00511F9A" w:rsidRPr="004366EC">
        <w:rPr>
          <w:rFonts w:ascii="Neue Haas Grotesk Text Pro" w:hAnsi="Neue Haas Grotesk Text Pro" w:cs="Arial"/>
          <w:b/>
        </w:rPr>
        <w:t xml:space="preserve"> </w:t>
      </w:r>
    </w:p>
    <w:p w14:paraId="3AB046E2" w14:textId="6A4AEAC5" w:rsidR="00D14611" w:rsidRPr="004366EC" w:rsidRDefault="00D14611" w:rsidP="00722978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Hours:</w:t>
      </w:r>
      <w:r w:rsidRPr="004366EC">
        <w:rPr>
          <w:rFonts w:ascii="Neue Haas Grotesk Text Pro" w:hAnsi="Neue Haas Grotesk Text Pro" w:cs="Arial"/>
        </w:rPr>
        <w:tab/>
        <w:t xml:space="preserve">9:30am – 5:30pm, Monday to Friday. </w:t>
      </w:r>
      <w:r w:rsidR="00722978" w:rsidRPr="004366EC">
        <w:rPr>
          <w:rFonts w:ascii="Neue Haas Grotesk Text Pro" w:hAnsi="Neue Haas Grotesk Text Pro" w:cs="Arial"/>
        </w:rPr>
        <w:t>Some flexibility is required from time to time to meet the professional requirements of the role.</w:t>
      </w:r>
      <w:r w:rsidR="00722978">
        <w:rPr>
          <w:rFonts w:ascii="Neue Haas Grotesk Text Pro" w:hAnsi="Neue Haas Grotesk Text Pro" w:cs="Arial"/>
        </w:rPr>
        <w:t xml:space="preserve"> We are however open to considering part-time (minimum of four days per week). </w:t>
      </w:r>
    </w:p>
    <w:p w14:paraId="179C2771" w14:textId="6D74CBFB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Contract:</w:t>
      </w:r>
      <w:r w:rsidRPr="004366EC">
        <w:rPr>
          <w:rFonts w:ascii="Neue Haas Grotesk Text Pro" w:hAnsi="Neue Haas Grotesk Text Pro" w:cs="Arial"/>
        </w:rPr>
        <w:tab/>
      </w:r>
      <w:r w:rsidR="00722978">
        <w:rPr>
          <w:rFonts w:ascii="Neue Haas Grotesk Text Pro" w:hAnsi="Neue Haas Grotesk Text Pro" w:cs="Arial"/>
        </w:rPr>
        <w:t>12 month FTC, full-time role</w:t>
      </w:r>
    </w:p>
    <w:p w14:paraId="5CA1DDA2" w14:textId="77777777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</w:rPr>
      </w:pPr>
    </w:p>
    <w:p w14:paraId="35E3BD91" w14:textId="3C345C26" w:rsidR="003949F2" w:rsidRPr="004366EC" w:rsidRDefault="003949F2" w:rsidP="003949F2">
      <w:pPr>
        <w:pStyle w:val="ListParagraph"/>
        <w:tabs>
          <w:tab w:val="left" w:pos="567"/>
        </w:tabs>
        <w:ind w:left="2127" w:hanging="2127"/>
        <w:rPr>
          <w:rFonts w:ascii="Neue Haas Grotesk Text Pro" w:hAnsi="Neue Haas Grotesk Text Pro" w:cs="Arial"/>
        </w:rPr>
      </w:pPr>
      <w:r w:rsidRPr="004366EC">
        <w:rPr>
          <w:rFonts w:ascii="Neue Haas Grotesk Text Pro" w:hAnsi="Neue Haas Grotesk Text Pro" w:cs="Arial"/>
          <w:b/>
        </w:rPr>
        <w:t>Benefits:</w:t>
      </w:r>
      <w:r w:rsidRPr="004366EC">
        <w:rPr>
          <w:rFonts w:ascii="Neue Haas Grotesk Text Pro" w:hAnsi="Neue Haas Grotesk Text Pro" w:cs="Arial"/>
          <w:b/>
        </w:rPr>
        <w:tab/>
      </w:r>
      <w:r w:rsidRPr="004366EC">
        <w:rPr>
          <w:rFonts w:ascii="Neue Haas Grotesk Text Pro" w:hAnsi="Neue Haas Grotesk Text Pro" w:cs="Arial"/>
        </w:rPr>
        <w:t>29 days’ holiday per annum inclusive of 4 days’ compulsory leave to be taken during the Christmas office closure</w:t>
      </w:r>
      <w:r w:rsidR="00722978">
        <w:rPr>
          <w:rFonts w:ascii="Neue Haas Grotesk Text Pro" w:hAnsi="Neue Haas Grotesk Text Pro" w:cs="Arial"/>
        </w:rPr>
        <w:t xml:space="preserve"> between Christmas Eve to the 1</w:t>
      </w:r>
      <w:r w:rsidR="00722978" w:rsidRPr="00722978">
        <w:rPr>
          <w:rFonts w:ascii="Neue Haas Grotesk Text Pro" w:hAnsi="Neue Haas Grotesk Text Pro" w:cs="Arial"/>
          <w:vertAlign w:val="superscript"/>
        </w:rPr>
        <w:t>st</w:t>
      </w:r>
      <w:r w:rsidR="00722978">
        <w:rPr>
          <w:rFonts w:ascii="Neue Haas Grotesk Text Pro" w:hAnsi="Neue Haas Grotesk Text Pro" w:cs="Arial"/>
        </w:rPr>
        <w:t xml:space="preserve"> working day of the new year</w:t>
      </w:r>
      <w:r w:rsidRPr="004366EC">
        <w:rPr>
          <w:rFonts w:ascii="Neue Haas Grotesk Text Pro" w:hAnsi="Neue Haas Grotesk Text Pro" w:cs="Arial"/>
        </w:rPr>
        <w:t>, plus all public and bank holidays; contributory pension scheme; life assurance (4 times annual salary); interest free season ticket loan; childcare vouchers; cycle to work scheme.  We also have annual social activities and genuinely pride ourselves on having a supportive and friendly culture.</w:t>
      </w:r>
      <w:r w:rsidRPr="004366EC">
        <w:rPr>
          <w:rFonts w:ascii="Neue Haas Grotesk Text Pro" w:hAnsi="Neue Haas Grotesk Text Pro" w:cs="Arial"/>
          <w:bCs/>
        </w:rPr>
        <w:tab/>
      </w:r>
    </w:p>
    <w:p w14:paraId="7CEC2B61" w14:textId="77777777" w:rsidR="003949F2" w:rsidRPr="004366EC" w:rsidRDefault="003949F2" w:rsidP="003949F2">
      <w:pPr>
        <w:autoSpaceDE w:val="0"/>
        <w:autoSpaceDN w:val="0"/>
        <w:adjustRightInd w:val="0"/>
        <w:jc w:val="both"/>
        <w:rPr>
          <w:rFonts w:ascii="Neue Haas Grotesk Text Pro" w:hAnsi="Neue Haas Grotesk Text Pro" w:cs="Calibri"/>
          <w:b/>
          <w:sz w:val="22"/>
          <w:szCs w:val="22"/>
          <w:lang w:val="en-US"/>
        </w:rPr>
      </w:pPr>
    </w:p>
    <w:p w14:paraId="0D4412D6" w14:textId="77777777" w:rsidR="00D14611" w:rsidRPr="004366EC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  <w:lang w:val="en-US"/>
        </w:rPr>
      </w:pPr>
    </w:p>
    <w:p w14:paraId="07934B40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B997A0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425E04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4960D1E7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B638F2C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1A1FF4B" w14:textId="77777777" w:rsidR="00D14611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DBD6DA1" w14:textId="77777777" w:rsidR="004366EC" w:rsidRDefault="004366EC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63CAA067" w14:textId="77777777" w:rsidR="004366EC" w:rsidRDefault="004366EC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BFFFCE6" w14:textId="77777777" w:rsidR="004366EC" w:rsidRPr="00B94CA0" w:rsidRDefault="004366EC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E462F5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6A685CC4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E6EB25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280CA20E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46D0E2A8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967F796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1E8BEDC8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01DCAE9" w14:textId="77777777" w:rsidR="00D14611" w:rsidRPr="00B94CA0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5404F082" w14:textId="77777777" w:rsidR="00D14611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0AC10667" w14:textId="77777777" w:rsidR="004366EC" w:rsidRPr="00B94CA0" w:rsidRDefault="004366EC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7214B0F8" w14:textId="77777777" w:rsidR="00D14611" w:rsidRDefault="00D14611" w:rsidP="00D14611">
      <w:pPr>
        <w:ind w:left="2268" w:hanging="2268"/>
        <w:jc w:val="both"/>
        <w:rPr>
          <w:rFonts w:ascii="Neue Haas Grotesk Text Pro" w:hAnsi="Neue Haas Grotesk Text Pro" w:cs="Arial"/>
          <w:b/>
        </w:rPr>
      </w:pPr>
    </w:p>
    <w:p w14:paraId="35F22D72" w14:textId="3CB055A6" w:rsidR="004366EC" w:rsidRPr="004366EC" w:rsidRDefault="004366EC" w:rsidP="004366EC">
      <w:pPr>
        <w:pStyle w:val="BodyText"/>
        <w:rPr>
          <w:rFonts w:ascii="Neue Haas Grotesk Text Pro" w:hAnsi="Neue Haas Grotesk Text Pro" w:cstheme="minorHAnsi"/>
          <w:b/>
          <w:sz w:val="24"/>
        </w:rPr>
      </w:pPr>
      <w:r w:rsidRPr="004366EC">
        <w:rPr>
          <w:rFonts w:ascii="Neue Haas Grotesk Text Pro" w:hAnsi="Neue Haas Grotesk Text Pro" w:cstheme="minorHAnsi"/>
          <w:b/>
          <w:sz w:val="24"/>
        </w:rPr>
        <w:t>Overall purpose of the role</w:t>
      </w:r>
    </w:p>
    <w:p w14:paraId="4ECDCC2F" w14:textId="77777777" w:rsidR="004366EC" w:rsidRPr="004366EC" w:rsidRDefault="004366EC" w:rsidP="004366EC">
      <w:pPr>
        <w:pStyle w:val="BodyText"/>
        <w:rPr>
          <w:rFonts w:ascii="Neue Haas Grotesk Text Pro" w:hAnsi="Neue Haas Grotesk Text Pro" w:cstheme="minorHAnsi"/>
          <w:b/>
          <w:sz w:val="24"/>
        </w:rPr>
      </w:pPr>
    </w:p>
    <w:p w14:paraId="579942D1" w14:textId="7E9546B2" w:rsidR="00AD1D57" w:rsidRPr="00AD1D57" w:rsidRDefault="00AD1D57" w:rsidP="00AD1D57">
      <w:pPr>
        <w:pStyle w:val="BodyText"/>
        <w:rPr>
          <w:rFonts w:ascii="Neue Haas Grotesk Text Pro" w:hAnsi="Neue Haas Grotesk Text Pro" w:cstheme="minorHAnsi"/>
          <w:bCs/>
          <w:sz w:val="24"/>
          <w:lang w:val="en-US"/>
        </w:rPr>
      </w:pPr>
      <w:r w:rsidRPr="00AD1D57">
        <w:rPr>
          <w:rFonts w:ascii="Neue Haas Grotesk Text Pro" w:hAnsi="Neue Haas Grotesk Text Pro" w:cstheme="minorHAnsi"/>
          <w:bCs/>
          <w:sz w:val="24"/>
          <w:lang w:val="en-US"/>
        </w:rPr>
        <w:t xml:space="preserve">The responsibility of the role is the overseeing and delivery (with the support of a shared team administrator) of all experienced hire recruitment requirements. This will be focused on our northern office hubs (Manchester, Liverpool &amp; Leeds), however will also include mid to senior level roles for our other office locations.  These roles will be a mixture of planned and unplanned growth, ad-hoc finite requirements, and headcount maintenance. The role will also support with trainee recruitment for our northern office hubs on an ad hoc basis.  </w:t>
      </w:r>
    </w:p>
    <w:p w14:paraId="2DA52CE3" w14:textId="77777777" w:rsidR="00AD1D57" w:rsidRPr="00AD1D57" w:rsidRDefault="00AD1D57" w:rsidP="00AD1D57">
      <w:pPr>
        <w:pStyle w:val="BodyText"/>
        <w:rPr>
          <w:rFonts w:ascii="Neue Haas Grotesk Text Pro" w:hAnsi="Neue Haas Grotesk Text Pro" w:cstheme="minorHAnsi"/>
          <w:bCs/>
          <w:sz w:val="24"/>
          <w:lang w:val="en-US"/>
        </w:rPr>
      </w:pPr>
    </w:p>
    <w:p w14:paraId="26C6428F" w14:textId="34B7C3FA" w:rsidR="004366EC" w:rsidRPr="004366EC" w:rsidRDefault="00AD1D57" w:rsidP="00AD1D57">
      <w:pPr>
        <w:pStyle w:val="BodyText"/>
        <w:rPr>
          <w:rFonts w:ascii="Neue Haas Grotesk Text Pro" w:hAnsi="Neue Haas Grotesk Text Pro" w:cstheme="minorHAnsi"/>
          <w:bCs/>
          <w:sz w:val="24"/>
          <w:lang w:val="en-US"/>
        </w:rPr>
      </w:pPr>
      <w:r w:rsidRPr="00AD1D57">
        <w:rPr>
          <w:rFonts w:ascii="Neue Haas Grotesk Text Pro" w:hAnsi="Neue Haas Grotesk Text Pro" w:cstheme="minorHAnsi"/>
          <w:bCs/>
          <w:sz w:val="24"/>
          <w:lang w:val="en-US"/>
        </w:rPr>
        <w:t>There will also be opportunities to support with a wide range of recruitment focused projects, including the delivery of a new Applicant Tracking System, process improvements and the creation of a formal Professional Supplier List for recruitment agencies.</w:t>
      </w:r>
    </w:p>
    <w:p w14:paraId="1EF4411E" w14:textId="77777777" w:rsidR="004366EC" w:rsidRPr="004366EC" w:rsidRDefault="004366EC" w:rsidP="004366EC">
      <w:pPr>
        <w:ind w:left="2268" w:hanging="2268"/>
        <w:jc w:val="both"/>
        <w:rPr>
          <w:rFonts w:ascii="Neue Haas Grotesk Text Pro" w:hAnsi="Neue Haas Grotesk Text Pro" w:cstheme="minorHAnsi"/>
        </w:rPr>
      </w:pPr>
    </w:p>
    <w:p w14:paraId="1B72D539" w14:textId="77777777" w:rsidR="004366EC" w:rsidRPr="004366EC" w:rsidRDefault="004366EC" w:rsidP="004366EC">
      <w:pPr>
        <w:jc w:val="both"/>
        <w:rPr>
          <w:rFonts w:ascii="Neue Haas Grotesk Text Pro" w:hAnsi="Neue Haas Grotesk Text Pro" w:cstheme="minorHAnsi"/>
          <w:b/>
          <w:bCs/>
        </w:rPr>
      </w:pPr>
      <w:r w:rsidRPr="004366EC">
        <w:rPr>
          <w:rFonts w:ascii="Neue Haas Grotesk Text Pro" w:hAnsi="Neue Haas Grotesk Text Pro" w:cstheme="minorHAnsi"/>
          <w:b/>
          <w:bCs/>
        </w:rPr>
        <w:t>Main duties and responsibilities</w:t>
      </w:r>
    </w:p>
    <w:p w14:paraId="3234DC5A" w14:textId="77777777" w:rsidR="00AD1D57" w:rsidRPr="00AD1D57" w:rsidRDefault="00AD1D57" w:rsidP="00AD1D57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AD1D57">
        <w:rPr>
          <w:rFonts w:ascii="Neue Haas Grotesk Text Pro" w:hAnsi="Neue Haas Grotesk Text Pro" w:cstheme="minorHAnsi"/>
          <w:b/>
          <w:bCs/>
          <w:lang w:val="en-US"/>
        </w:rPr>
        <w:t>Senior and niche recruitment</w:t>
      </w:r>
    </w:p>
    <w:p w14:paraId="30F63EF0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Undertake inhouse search for active and passive partner requests.</w:t>
      </w:r>
    </w:p>
    <w:p w14:paraId="71D959A5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Liaison and management of any third party retained search projects.</w:t>
      </w:r>
    </w:p>
    <w:p w14:paraId="3A5114B0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Liaison and management of senior/ niche contingency agency engagement.</w:t>
      </w:r>
    </w:p>
    <w:p w14:paraId="5393869E" w14:textId="0ED1D1C3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Research and execution of senior/ niche advertising campaign</w:t>
      </w:r>
      <w:r>
        <w:rPr>
          <w:rFonts w:ascii="Neue Haas Grotesk Text Pro" w:hAnsi="Neue Haas Grotesk Text Pro" w:cstheme="minorHAnsi"/>
          <w:lang w:val="en-US"/>
        </w:rPr>
        <w:t>s.</w:t>
      </w:r>
    </w:p>
    <w:p w14:paraId="5DA03DB4" w14:textId="77777777" w:rsidR="00AD1D57" w:rsidRPr="00AD1D57" w:rsidRDefault="00AD1D57" w:rsidP="00AD1D57">
      <w:pPr>
        <w:ind w:left="720"/>
        <w:jc w:val="both"/>
        <w:rPr>
          <w:rFonts w:ascii="Neue Haas Grotesk Text Pro" w:hAnsi="Neue Haas Grotesk Text Pro" w:cstheme="minorHAnsi"/>
          <w:b/>
          <w:bCs/>
          <w:lang w:val="en-US"/>
        </w:rPr>
      </w:pPr>
    </w:p>
    <w:p w14:paraId="676C0837" w14:textId="77777777" w:rsidR="00AD1D57" w:rsidRPr="00AD1D57" w:rsidRDefault="00AD1D57" w:rsidP="00AD1D57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AD1D57">
        <w:rPr>
          <w:rFonts w:ascii="Neue Haas Grotesk Text Pro" w:hAnsi="Neue Haas Grotesk Text Pro" w:cstheme="minorHAnsi"/>
          <w:b/>
          <w:bCs/>
          <w:lang w:val="en-US"/>
        </w:rPr>
        <w:t>Other experienced hire recruitment</w:t>
      </w:r>
    </w:p>
    <w:p w14:paraId="3684206A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Act as recruitment subject matter expert (SME) for junior team members.</w:t>
      </w:r>
    </w:p>
    <w:p w14:paraId="05DC54B5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Co-responsibility for the review and approval of junior team members activities.</w:t>
      </w:r>
    </w:p>
    <w:p w14:paraId="70AA6131" w14:textId="77777777" w:rsidR="00AD1D57" w:rsidRPr="00AD1D57" w:rsidRDefault="00AD1D57" w:rsidP="004120BF">
      <w:pPr>
        <w:numPr>
          <w:ilvl w:val="1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Quality assures job descriptions, adverts, web content and offer letters.</w:t>
      </w:r>
    </w:p>
    <w:p w14:paraId="535F92E7" w14:textId="77777777" w:rsidR="00AD1D57" w:rsidRPr="00AD1D57" w:rsidRDefault="00AD1D57" w:rsidP="004120BF">
      <w:pPr>
        <w:numPr>
          <w:ilvl w:val="1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Assures quality and standards of service are met and maintained.</w:t>
      </w:r>
    </w:p>
    <w:p w14:paraId="14939CBC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Research and provide advice on sourcing channels.</w:t>
      </w:r>
    </w:p>
    <w:p w14:paraId="7DF09296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Provide advice on interview questions, assessments, and tests.</w:t>
      </w:r>
    </w:p>
    <w:p w14:paraId="113490D6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Ensures trackers are accurate and up to date.</w:t>
      </w:r>
    </w:p>
    <w:p w14:paraId="28A51D76" w14:textId="77777777" w:rsid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Provide interview support where necessary (typically non-fee-earning roles).</w:t>
      </w:r>
    </w:p>
    <w:p w14:paraId="56D14ED3" w14:textId="77777777" w:rsidR="00AD1D57" w:rsidRPr="00AD1D57" w:rsidRDefault="00AD1D57" w:rsidP="00AD1D57">
      <w:pPr>
        <w:ind w:left="720"/>
        <w:jc w:val="both"/>
        <w:rPr>
          <w:rFonts w:ascii="Neue Haas Grotesk Text Pro" w:hAnsi="Neue Haas Grotesk Text Pro" w:cstheme="minorHAnsi"/>
          <w:lang w:val="en-US"/>
        </w:rPr>
      </w:pPr>
    </w:p>
    <w:p w14:paraId="616808CA" w14:textId="77777777" w:rsidR="00AD1D57" w:rsidRPr="00AD1D57" w:rsidRDefault="00AD1D57" w:rsidP="00AD1D57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AD1D57">
        <w:rPr>
          <w:rFonts w:ascii="Neue Haas Grotesk Text Pro" w:hAnsi="Neue Haas Grotesk Text Pro" w:cstheme="minorHAnsi"/>
          <w:b/>
          <w:bCs/>
          <w:lang w:val="en-US"/>
        </w:rPr>
        <w:t>Supplier management</w:t>
      </w:r>
    </w:p>
    <w:p w14:paraId="6F260DD0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On-going review of PSL, ensuring adequate coverage of disciplines and locations.</w:t>
      </w:r>
    </w:p>
    <w:p w14:paraId="21ECDC00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Researching and sourcing new suppliers where needed.</w:t>
      </w:r>
    </w:p>
    <w:p w14:paraId="16C0B429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Negotiating and agreeing terms of business, ensuring up to date terms are in place.</w:t>
      </w:r>
    </w:p>
    <w:p w14:paraId="79CC394C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On-going review of advertising media performance.</w:t>
      </w:r>
    </w:p>
    <w:p w14:paraId="2ABEFF7D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Researching and sourcing general and specific media where needed.</w:t>
      </w:r>
    </w:p>
    <w:p w14:paraId="7C5C2105" w14:textId="77777777" w:rsidR="00AD1D57" w:rsidRPr="00AD1D57" w:rsidRDefault="00AD1D57" w:rsidP="00AD1D57">
      <w:pPr>
        <w:ind w:left="360"/>
        <w:jc w:val="both"/>
        <w:rPr>
          <w:rFonts w:ascii="Neue Haas Grotesk Text Pro" w:hAnsi="Neue Haas Grotesk Text Pro" w:cstheme="minorHAnsi"/>
          <w:b/>
          <w:bCs/>
          <w:lang w:val="en-US"/>
        </w:rPr>
      </w:pPr>
    </w:p>
    <w:p w14:paraId="756BA903" w14:textId="77777777" w:rsidR="00AD1D57" w:rsidRPr="00AD1D57" w:rsidRDefault="00AD1D57" w:rsidP="00AD1D57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AD1D57">
        <w:rPr>
          <w:rFonts w:ascii="Neue Haas Grotesk Text Pro" w:hAnsi="Neue Haas Grotesk Text Pro" w:cstheme="minorHAnsi"/>
          <w:b/>
          <w:bCs/>
          <w:lang w:val="en-US"/>
        </w:rPr>
        <w:t>Projects and innovation</w:t>
      </w:r>
    </w:p>
    <w:p w14:paraId="3E3FBD05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Key participant in developmental recruitment projects, which may include;</w:t>
      </w:r>
    </w:p>
    <w:p w14:paraId="2E433612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Experienced hire ATS selection, implementation, and roll-out.</w:t>
      </w:r>
    </w:p>
    <w:p w14:paraId="637E0E6E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Review of end to end ‘candidate journey’ and ‘candidate experience’.</w:t>
      </w:r>
    </w:p>
    <w:p w14:paraId="75FC6D25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Review of core recruitment templates (JDs, adverts, communications, offer letters).</w:t>
      </w:r>
    </w:p>
    <w:p w14:paraId="6FF426D0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lastRenderedPageBreak/>
        <w:t>Development of ‘employer brand’ and associated assets.</w:t>
      </w:r>
    </w:p>
    <w:p w14:paraId="0481FBDE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Development of hiring manager ‘quick guides’.</w:t>
      </w:r>
    </w:p>
    <w:p w14:paraId="09A82255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Remaining up to date with recruitment tech and trends, researching and recommending potential products and suppliers.</w:t>
      </w:r>
    </w:p>
    <w:p w14:paraId="4F036BFF" w14:textId="77777777" w:rsidR="00AD1D57" w:rsidRPr="00AD1D57" w:rsidRDefault="00AD1D57" w:rsidP="00AD1D57">
      <w:pPr>
        <w:ind w:left="360"/>
        <w:jc w:val="both"/>
        <w:rPr>
          <w:rFonts w:ascii="Neue Haas Grotesk Text Pro" w:hAnsi="Neue Haas Grotesk Text Pro" w:cstheme="minorHAnsi"/>
          <w:b/>
          <w:bCs/>
          <w:lang w:val="en-US"/>
        </w:rPr>
      </w:pPr>
    </w:p>
    <w:p w14:paraId="5152F23F" w14:textId="77777777" w:rsidR="00AD1D57" w:rsidRPr="00AD1D57" w:rsidRDefault="00AD1D57" w:rsidP="00AD1D57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AD1D57">
        <w:rPr>
          <w:rFonts w:ascii="Neue Haas Grotesk Text Pro" w:hAnsi="Neue Haas Grotesk Text Pro" w:cstheme="minorHAnsi"/>
          <w:b/>
          <w:bCs/>
          <w:lang w:val="en-US"/>
        </w:rPr>
        <w:t>Other responsibilities</w:t>
      </w:r>
    </w:p>
    <w:p w14:paraId="76244834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Maintain a close relationship with HR Managers/ Business Partners/ Advisors.</w:t>
      </w:r>
    </w:p>
    <w:p w14:paraId="68F2F39E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u w:val="single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Ensure compliance with general Firm processes and data protection standards (GDPR).</w:t>
      </w:r>
    </w:p>
    <w:p w14:paraId="4B78D0A3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 xml:space="preserve">Support with trainee recruitment and development as required for our northern offices. </w:t>
      </w:r>
    </w:p>
    <w:p w14:paraId="74E8C7B1" w14:textId="77777777" w:rsidR="00AD1D57" w:rsidRPr="00AD1D57" w:rsidRDefault="00AD1D57" w:rsidP="00AD1D57">
      <w:pPr>
        <w:ind w:left="360"/>
        <w:jc w:val="both"/>
        <w:rPr>
          <w:rFonts w:ascii="Neue Haas Grotesk Text Pro" w:hAnsi="Neue Haas Grotesk Text Pro" w:cstheme="minorHAnsi"/>
          <w:b/>
          <w:bCs/>
          <w:lang w:val="en-US"/>
        </w:rPr>
      </w:pPr>
    </w:p>
    <w:p w14:paraId="2141C046" w14:textId="77777777" w:rsidR="00AD1D57" w:rsidRPr="00AD1D57" w:rsidRDefault="00AD1D57" w:rsidP="00AD1D57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AD1D57">
        <w:rPr>
          <w:rFonts w:ascii="Neue Haas Grotesk Text Pro" w:hAnsi="Neue Haas Grotesk Text Pro" w:cstheme="minorHAnsi"/>
          <w:b/>
          <w:bCs/>
          <w:lang w:val="en-US"/>
        </w:rPr>
        <w:t>Performance measured by</w:t>
      </w:r>
    </w:p>
    <w:p w14:paraId="7279F15A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Standard of recruitment service provided to hiring managers.</w:t>
      </w:r>
    </w:p>
    <w:p w14:paraId="4B2D052D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Key recruitment metrics including time and cost of hire.</w:t>
      </w:r>
    </w:p>
    <w:p w14:paraId="192C7660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Delivery of excellent candidate experience.</w:t>
      </w:r>
    </w:p>
    <w:p w14:paraId="59C61159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Personal development and contribution to the overall objectives of the Firm.</w:t>
      </w:r>
    </w:p>
    <w:p w14:paraId="1E946052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Good attendance and timekeeping.</w:t>
      </w:r>
    </w:p>
    <w:p w14:paraId="3D3FED3A" w14:textId="77777777" w:rsidR="00AD1D57" w:rsidRPr="00AD1D57" w:rsidRDefault="00AD1D57" w:rsidP="00AD1D57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</w:p>
    <w:p w14:paraId="587C8FD4" w14:textId="77777777" w:rsidR="00AD1D57" w:rsidRPr="00AD1D57" w:rsidRDefault="00AD1D57" w:rsidP="00AD1D57">
      <w:pPr>
        <w:jc w:val="both"/>
        <w:rPr>
          <w:rFonts w:ascii="Neue Haas Grotesk Text Pro" w:hAnsi="Neue Haas Grotesk Text Pro" w:cstheme="minorHAnsi"/>
          <w:b/>
          <w:bCs/>
          <w:lang w:val="en-US"/>
        </w:rPr>
      </w:pPr>
      <w:r w:rsidRPr="00AD1D57">
        <w:rPr>
          <w:rFonts w:ascii="Neue Haas Grotesk Text Pro" w:hAnsi="Neue Haas Grotesk Text Pro" w:cstheme="minorHAnsi"/>
          <w:b/>
          <w:bCs/>
          <w:lang w:val="en-US"/>
        </w:rPr>
        <w:t>Person specification</w:t>
      </w:r>
    </w:p>
    <w:p w14:paraId="3DA695FA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Experienced in-house recruiter, ideally from within legal or wider professional services / partnerships.</w:t>
      </w:r>
    </w:p>
    <w:p w14:paraId="3AD4691E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 xml:space="preserve">Excellent knowledge of Business Services roles/functions (HR, Finance, IT, Facilities, Marketing, Compliance), with fee-earning legal role knowledge particularly advantageous. </w:t>
      </w:r>
    </w:p>
    <w:p w14:paraId="01D180D0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Experienced managing volume/ on-going recruitment campaigns.</w:t>
      </w:r>
    </w:p>
    <w:p w14:paraId="5D476807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</w:rPr>
      </w:pPr>
      <w:r w:rsidRPr="00AD1D57">
        <w:rPr>
          <w:rFonts w:ascii="Neue Haas Grotesk Text Pro" w:hAnsi="Neue Haas Grotesk Text Pro" w:cstheme="minorHAnsi"/>
        </w:rPr>
        <w:t xml:space="preserve">Strong technical recruitment skills, with previous experience of using LinkedIn and other sourcing tools. </w:t>
      </w:r>
    </w:p>
    <w:p w14:paraId="176EC4CA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>Ability to work credibly with senior stakeholder, and effectively manage expectations.</w:t>
      </w:r>
    </w:p>
    <w:p w14:paraId="0F80479C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 xml:space="preserve">Proactive and efficient, with the ability to manage own workloads and priorities within a fast-paced environment. </w:t>
      </w:r>
    </w:p>
    <w:p w14:paraId="4747F76D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</w:rPr>
      </w:pPr>
      <w:r w:rsidRPr="00AD1D57">
        <w:rPr>
          <w:rFonts w:ascii="Neue Haas Grotesk Text Pro" w:hAnsi="Neue Haas Grotesk Text Pro" w:cstheme="minorHAnsi"/>
        </w:rPr>
        <w:t>Excellent written and oral communication skills.</w:t>
      </w:r>
    </w:p>
    <w:p w14:paraId="2EEBDC94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</w:rPr>
      </w:pPr>
      <w:r w:rsidRPr="00AD1D57">
        <w:rPr>
          <w:rFonts w:ascii="Neue Haas Grotesk Text Pro" w:hAnsi="Neue Haas Grotesk Text Pro" w:cstheme="minorHAnsi"/>
        </w:rPr>
        <w:t>Excellent attention to detail.</w:t>
      </w:r>
    </w:p>
    <w:p w14:paraId="2979D449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  <w:lang w:val="en-US"/>
        </w:rPr>
      </w:pPr>
      <w:r w:rsidRPr="00AD1D57">
        <w:rPr>
          <w:rFonts w:ascii="Neue Haas Grotesk Text Pro" w:hAnsi="Neue Haas Grotesk Text Pro" w:cstheme="minorHAnsi"/>
          <w:lang w:val="en-US"/>
        </w:rPr>
        <w:t xml:space="preserve">Fully competent in using MS Office products. </w:t>
      </w:r>
    </w:p>
    <w:p w14:paraId="41D1C90A" w14:textId="77777777" w:rsidR="00AD1D57" w:rsidRPr="00AD1D57" w:rsidRDefault="00AD1D57" w:rsidP="00AD1D57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</w:rPr>
      </w:pPr>
      <w:r w:rsidRPr="00AD1D57">
        <w:rPr>
          <w:rFonts w:ascii="Neue Haas Grotesk Text Pro" w:hAnsi="Neue Haas Grotesk Text Pro" w:cstheme="minorHAnsi"/>
        </w:rPr>
        <w:t>Strong understanding of data protection laws within a HR/recruitment context.</w:t>
      </w:r>
    </w:p>
    <w:p w14:paraId="1990A48D" w14:textId="1F3E99E7" w:rsidR="00AD1D57" w:rsidRPr="0023353C" w:rsidRDefault="00AD1D57" w:rsidP="0023353C">
      <w:pPr>
        <w:numPr>
          <w:ilvl w:val="0"/>
          <w:numId w:val="23"/>
        </w:numPr>
        <w:jc w:val="both"/>
        <w:rPr>
          <w:rFonts w:ascii="Neue Haas Grotesk Text Pro" w:hAnsi="Neue Haas Grotesk Text Pro" w:cstheme="minorHAnsi"/>
        </w:rPr>
      </w:pPr>
      <w:r w:rsidRPr="00AD1D57">
        <w:rPr>
          <w:rFonts w:ascii="Neue Haas Grotesk Text Pro" w:hAnsi="Neue Haas Grotesk Text Pro" w:cstheme="minorHAnsi"/>
        </w:rPr>
        <w:t>Ability to deal with confidential, sensitive information with trust, integrity and confidence.</w:t>
      </w:r>
    </w:p>
    <w:sectPr w:rsidR="00AD1D57" w:rsidRPr="0023353C" w:rsidSect="00A773CD">
      <w:headerReference w:type="default" r:id="rId14"/>
      <w:type w:val="continuous"/>
      <w:pgSz w:w="11906" w:h="16838"/>
      <w:pgMar w:top="1368" w:right="533" w:bottom="533" w:left="1728" w:header="539" w:footer="539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BD370" w14:textId="77777777" w:rsidR="003A12A1" w:rsidRDefault="003A12A1" w:rsidP="00A61A2A">
      <w:r>
        <w:separator/>
      </w:r>
    </w:p>
  </w:endnote>
  <w:endnote w:type="continuationSeparator" w:id="0">
    <w:p w14:paraId="54B46444" w14:textId="77777777" w:rsidR="003A12A1" w:rsidRDefault="003A12A1" w:rsidP="00A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7416D" w14:textId="77777777" w:rsidR="0086075B" w:rsidRPr="00486D95" w:rsidRDefault="00486D95" w:rsidP="00486D95">
    <w:pPr>
      <w:pStyle w:val="Footer"/>
      <w:jc w:val="right"/>
      <w:rPr>
        <w:rFonts w:ascii="Neue Haas Grotesk Text Pro" w:hAnsi="Neue Haas Grotesk Text Pro"/>
        <w:sz w:val="13"/>
        <w:szCs w:val="13"/>
      </w:rPr>
    </w:pPr>
    <w:r w:rsidRPr="00486D95">
      <w:rPr>
        <w:rFonts w:ascii="Neue Haas Grotesk Text Pro" w:hAnsi="Neue Haas Grotesk Text Pro"/>
        <w:sz w:val="13"/>
        <w:szCs w:val="13"/>
      </w:rPr>
      <w:fldChar w:fldCharType="begin"/>
    </w:r>
    <w:r w:rsidRPr="00486D95">
      <w:rPr>
        <w:rFonts w:ascii="Neue Haas Grotesk Text Pro" w:hAnsi="Neue Haas Grotesk Text Pro"/>
        <w:sz w:val="13"/>
        <w:szCs w:val="13"/>
      </w:rPr>
      <w:instrText>PAGE   \* MERGEFORMAT</w:instrText>
    </w:r>
    <w:r w:rsidRPr="00486D95">
      <w:rPr>
        <w:rFonts w:ascii="Neue Haas Grotesk Text Pro" w:hAnsi="Neue Haas Grotesk Text Pro"/>
        <w:sz w:val="13"/>
        <w:szCs w:val="13"/>
      </w:rPr>
      <w:fldChar w:fldCharType="separate"/>
    </w:r>
    <w:r w:rsidRPr="00486D95">
      <w:rPr>
        <w:rFonts w:ascii="Neue Haas Grotesk Text Pro" w:hAnsi="Neue Haas Grotesk Text Pro"/>
        <w:sz w:val="13"/>
        <w:szCs w:val="13"/>
      </w:rPr>
      <w:t>1</w:t>
    </w:r>
    <w:r w:rsidRPr="00486D95">
      <w:rPr>
        <w:rFonts w:ascii="Neue Haas Grotesk Text Pro" w:hAnsi="Neue Haas Grotesk Text Pro"/>
        <w:sz w:val="13"/>
        <w:szCs w:val="13"/>
      </w:rPr>
      <w:fldChar w:fldCharType="end"/>
    </w:r>
    <w:r w:rsidR="00B933C3"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983A4FD" wp14:editId="3A5D422C">
              <wp:simplePos x="0" y="0"/>
              <wp:positionH relativeFrom="column">
                <wp:posOffset>-762000</wp:posOffset>
              </wp:positionH>
              <wp:positionV relativeFrom="paragraph">
                <wp:posOffset>-1</wp:posOffset>
              </wp:positionV>
              <wp:extent cx="6858635" cy="0"/>
              <wp:effectExtent l="0" t="0" r="0" b="0"/>
              <wp:wrapNone/>
              <wp:docPr id="80565868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B962A" id="Straight Connector 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0pt,0" to="48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" strokecolor="black [3200]" strokeweight=".5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A7B77" w14:textId="77777777" w:rsidR="00620567" w:rsidRDefault="00B933C3" w:rsidP="00B83BC8">
    <w:pPr>
      <w:spacing w:before="12"/>
      <w:rPr>
        <w:noProof/>
        <w:sz w:val="13"/>
        <w:szCs w:val="13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3ABECB3" wp14:editId="55A46D83">
              <wp:simplePos x="0" y="0"/>
              <wp:positionH relativeFrom="column">
                <wp:posOffset>0</wp:posOffset>
              </wp:positionH>
              <wp:positionV relativeFrom="paragraph">
                <wp:posOffset>-15876</wp:posOffset>
              </wp:positionV>
              <wp:extent cx="6858000" cy="0"/>
              <wp:effectExtent l="0" t="0" r="0" b="0"/>
              <wp:wrapNone/>
              <wp:docPr id="579750059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8A8E6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1.25pt" to="54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17BF638B" w14:textId="77777777" w:rsidR="00B83BC8" w:rsidRDefault="00081E38" w:rsidP="00B83BC8">
    <w:pPr>
      <w:spacing w:before="12"/>
      <w:rPr>
        <w:rFonts w:ascii="Neue Haas Grotesk Text Pro" w:hAnsi="Neue Haas Grotesk Text Pro"/>
        <w:noProof/>
        <w:sz w:val="13"/>
        <w:szCs w:val="13"/>
      </w:rPr>
    </w:pPr>
    <w:r w:rsidRPr="00BE67C9">
      <w:rPr>
        <w:rFonts w:ascii="Neue Haas Grotesk Text Pro" w:hAnsi="Neue Haas Grotesk Text Pro"/>
        <w:noProof/>
        <w:sz w:val="13"/>
        <w:szCs w:val="13"/>
      </w:rPr>
      <w:t>A list of partners can be inspected at our registered office or website. Leigh Day is a partnership authorised and regulated by the Solicitors Regulation Authority SRA number 67679.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 </w:t>
    </w:r>
    <w:r w:rsidR="00BE67C9"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Registered office </w:t>
    </w:r>
    <w:r w:rsidR="00BE67C9" w:rsidRPr="00BE67C9">
      <w:rPr>
        <w:rFonts w:ascii="Neue Haas Grotesk Text Pro" w:hAnsi="Neue Haas Grotesk Text Pro"/>
        <w:noProof/>
        <w:sz w:val="13"/>
        <w:szCs w:val="13"/>
      </w:rPr>
      <w:t>Panagram, 27 Goswell Road, London EC1M 7AJ</w:t>
    </w:r>
    <w:r w:rsidR="00BE67C9"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 </w:t>
    </w:r>
    <w:r w:rsidR="00B83BC8">
      <w:rPr>
        <w:rFonts w:ascii="Neue Haas Grotesk Text Pro" w:hAnsi="Neue Haas Grotesk Text Pro"/>
        <w:b/>
        <w:bCs/>
        <w:noProof/>
        <w:sz w:val="13"/>
        <w:szCs w:val="13"/>
      </w:rPr>
      <w:t xml:space="preserve">Contact </w:t>
    </w:r>
    <w:hyperlink r:id="rId1" w:history="1">
      <w:r w:rsidR="00B83BC8" w:rsidRPr="0014398B">
        <w:rPr>
          <w:rStyle w:val="Hyperlink"/>
          <w:rFonts w:ascii="Neue Haas Grotesk Text Pro" w:hAnsi="Neue Haas Grotesk Text Pro"/>
          <w:noProof/>
          <w:color w:val="auto"/>
          <w:sz w:val="13"/>
          <w:szCs w:val="13"/>
        </w:rPr>
        <w:t>postbox@leighday.co.uk</w:t>
      </w:r>
    </w:hyperlink>
    <w:r w:rsidR="00BE67C9" w:rsidRPr="0014398B">
      <w:rPr>
        <w:rFonts w:ascii="Neue Haas Grotesk Text Pro" w:hAnsi="Neue Haas Grotesk Text Pro"/>
        <w:noProof/>
        <w:sz w:val="13"/>
        <w:szCs w:val="13"/>
      </w:rPr>
      <w:t xml:space="preserve"> 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DX 53326 Clerkenwell </w:t>
    </w:r>
    <w:r w:rsidR="0014398B">
      <w:rPr>
        <w:rFonts w:ascii="Neue Haas Grotesk Text Pro" w:hAnsi="Neue Haas Grotesk Text Pro"/>
        <w:noProof/>
        <w:sz w:val="13"/>
        <w:szCs w:val="13"/>
      </w:rPr>
      <w:t>www.l</w:t>
    </w:r>
    <w:r w:rsidR="00BE67C9" w:rsidRPr="00BE67C9">
      <w:rPr>
        <w:rFonts w:ascii="Neue Haas Grotesk Text Pro" w:hAnsi="Neue Haas Grotesk Text Pro"/>
        <w:noProof/>
        <w:sz w:val="13"/>
        <w:szCs w:val="13"/>
      </w:rPr>
      <w:t xml:space="preserve">eighday.co.uk </w:t>
    </w:r>
  </w:p>
  <w:p w14:paraId="245A80C6" w14:textId="77777777" w:rsidR="00081E38" w:rsidRPr="00BE67C9" w:rsidRDefault="00BE67C9" w:rsidP="00B83BC8">
    <w:pPr>
      <w:spacing w:before="12"/>
      <w:rPr>
        <w:rFonts w:ascii="Neue Haas Grotesk Text Pro" w:hAnsi="Neue Haas Grotesk Text Pro"/>
        <w:noProof/>
        <w:sz w:val="13"/>
        <w:szCs w:val="13"/>
      </w:rPr>
    </w:pPr>
    <w:r w:rsidRPr="00BE67C9">
      <w:rPr>
        <w:rFonts w:ascii="Neue Haas Grotesk Text Pro" w:hAnsi="Neue Haas Grotesk Text Pro"/>
        <w:b/>
        <w:bCs/>
        <w:noProof/>
        <w:sz w:val="13"/>
        <w:szCs w:val="13"/>
      </w:rPr>
      <w:t xml:space="preserve">UK offices </w:t>
    </w:r>
    <w:r w:rsidRPr="00BE67C9">
      <w:rPr>
        <w:rFonts w:ascii="Neue Haas Grotesk Text Pro" w:hAnsi="Neue Haas Grotesk Text Pro"/>
        <w:noProof/>
        <w:sz w:val="13"/>
        <w:szCs w:val="13"/>
      </w:rPr>
      <w:t>Chesterfield Leeds Liverpool London Manchester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6AE2C" w14:textId="77777777" w:rsidR="003A12A1" w:rsidRDefault="003A12A1" w:rsidP="00A61A2A">
      <w:r>
        <w:separator/>
      </w:r>
    </w:p>
  </w:footnote>
  <w:footnote w:type="continuationSeparator" w:id="0">
    <w:p w14:paraId="2152B5C4" w14:textId="77777777" w:rsidR="003A12A1" w:rsidRDefault="003A12A1" w:rsidP="00A6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E6A74" w14:textId="77777777" w:rsidR="00A61A2A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36A347" wp14:editId="2D22C245">
              <wp:simplePos x="0" y="0"/>
              <wp:positionH relativeFrom="column">
                <wp:posOffset>-695325</wp:posOffset>
              </wp:positionH>
              <wp:positionV relativeFrom="paragraph">
                <wp:posOffset>57784</wp:posOffset>
              </wp:positionV>
              <wp:extent cx="6858635" cy="0"/>
              <wp:effectExtent l="0" t="0" r="0" b="0"/>
              <wp:wrapNone/>
              <wp:docPr id="135812987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7BEF3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75pt,4.55pt" to="485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0F6AD" w14:textId="77777777" w:rsidR="00081E38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6C057AB" wp14:editId="3BF0121D">
              <wp:simplePos x="0" y="0"/>
              <wp:positionH relativeFrom="column">
                <wp:posOffset>0</wp:posOffset>
              </wp:positionH>
              <wp:positionV relativeFrom="paragraph">
                <wp:posOffset>1383029</wp:posOffset>
              </wp:positionV>
              <wp:extent cx="6858000" cy="0"/>
              <wp:effectExtent l="0" t="0" r="0" b="0"/>
              <wp:wrapNone/>
              <wp:docPr id="1745643830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71D6D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8.9pt" to="540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177414">
      <w:rPr>
        <w:noProof/>
      </w:rPr>
      <w:drawing>
        <wp:anchor distT="0" distB="0" distL="114300" distR="114300" simplePos="0" relativeHeight="251664384" behindDoc="0" locked="0" layoutInCell="1" allowOverlap="1" wp14:anchorId="03F3B7F5" wp14:editId="37E4E82E">
          <wp:simplePos x="0" y="0"/>
          <wp:positionH relativeFrom="page">
            <wp:posOffset>113665</wp:posOffset>
          </wp:positionH>
          <wp:positionV relativeFrom="paragraph">
            <wp:posOffset>-336550</wp:posOffset>
          </wp:positionV>
          <wp:extent cx="7325360" cy="1632585"/>
          <wp:effectExtent l="0" t="0" r="0" b="0"/>
          <wp:wrapNone/>
          <wp:docPr id="1038820233" name="Picture 1038820233" descr="A whit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296363" name="Picture 1" descr="A whit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100C2" w14:textId="77777777" w:rsidR="0014398B" w:rsidRDefault="00B933C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00A164E" wp14:editId="3E066E66">
              <wp:simplePos x="0" y="0"/>
              <wp:positionH relativeFrom="column">
                <wp:posOffset>-695325</wp:posOffset>
              </wp:positionH>
              <wp:positionV relativeFrom="paragraph">
                <wp:posOffset>-104141</wp:posOffset>
              </wp:positionV>
              <wp:extent cx="6858635" cy="0"/>
              <wp:effectExtent l="0" t="0" r="0" b="0"/>
              <wp:wrapNone/>
              <wp:docPr id="172133624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8B398" id="Straight Connector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75pt,-8.2pt" to="485.3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6E38"/>
    <w:multiLevelType w:val="multilevel"/>
    <w:tmpl w:val="6D8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46136"/>
    <w:multiLevelType w:val="multilevel"/>
    <w:tmpl w:val="2A24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A3509"/>
    <w:multiLevelType w:val="multilevel"/>
    <w:tmpl w:val="05F61050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DLevel3"/>
      <w:lvlText w:val="%1.%2.%3"/>
      <w:lvlJc w:val="left"/>
      <w:pPr>
        <w:ind w:left="1429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8F9779A"/>
    <w:multiLevelType w:val="hybridMultilevel"/>
    <w:tmpl w:val="24E48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D51D6"/>
    <w:multiLevelType w:val="hybridMultilevel"/>
    <w:tmpl w:val="682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95"/>
    <w:multiLevelType w:val="multilevel"/>
    <w:tmpl w:val="80DE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F2583D"/>
    <w:multiLevelType w:val="hybridMultilevel"/>
    <w:tmpl w:val="C248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3D86"/>
    <w:multiLevelType w:val="hybridMultilevel"/>
    <w:tmpl w:val="E652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24FE"/>
    <w:multiLevelType w:val="multilevel"/>
    <w:tmpl w:val="D7B6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F073FE"/>
    <w:multiLevelType w:val="hybridMultilevel"/>
    <w:tmpl w:val="4504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500"/>
    <w:multiLevelType w:val="hybridMultilevel"/>
    <w:tmpl w:val="DD5E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C42A2"/>
    <w:multiLevelType w:val="hybridMultilevel"/>
    <w:tmpl w:val="E9C8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3888"/>
    <w:multiLevelType w:val="hybridMultilevel"/>
    <w:tmpl w:val="452032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A134A"/>
    <w:multiLevelType w:val="hybridMultilevel"/>
    <w:tmpl w:val="5414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E58E5"/>
    <w:multiLevelType w:val="hybridMultilevel"/>
    <w:tmpl w:val="36A0F0D8"/>
    <w:lvl w:ilvl="0" w:tplc="FFFFFFFF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2466F"/>
    <w:multiLevelType w:val="hybridMultilevel"/>
    <w:tmpl w:val="A544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67C21"/>
    <w:multiLevelType w:val="hybridMultilevel"/>
    <w:tmpl w:val="9596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2273"/>
    <w:multiLevelType w:val="hybridMultilevel"/>
    <w:tmpl w:val="7876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292E"/>
    <w:multiLevelType w:val="hybridMultilevel"/>
    <w:tmpl w:val="0EA6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76C2"/>
    <w:multiLevelType w:val="hybridMultilevel"/>
    <w:tmpl w:val="230834FA"/>
    <w:lvl w:ilvl="0" w:tplc="F86CFE32">
      <w:start w:val="1"/>
      <w:numFmt w:val="bullet"/>
      <w:pStyle w:val="LD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F28B7"/>
    <w:multiLevelType w:val="hybridMultilevel"/>
    <w:tmpl w:val="54A0DF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84320"/>
    <w:multiLevelType w:val="hybridMultilevel"/>
    <w:tmpl w:val="EB1C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E7DDB"/>
    <w:multiLevelType w:val="hybridMultilevel"/>
    <w:tmpl w:val="52DA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B674E"/>
    <w:multiLevelType w:val="hybridMultilevel"/>
    <w:tmpl w:val="D808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56B19"/>
    <w:multiLevelType w:val="hybridMultilevel"/>
    <w:tmpl w:val="1CD2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469B1"/>
    <w:multiLevelType w:val="hybridMultilevel"/>
    <w:tmpl w:val="D9CC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3170C"/>
    <w:multiLevelType w:val="hybridMultilevel"/>
    <w:tmpl w:val="AB32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2016C"/>
    <w:multiLevelType w:val="hybridMultilevel"/>
    <w:tmpl w:val="6398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F79F7"/>
    <w:multiLevelType w:val="hybridMultilevel"/>
    <w:tmpl w:val="809A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242ED"/>
    <w:multiLevelType w:val="hybridMultilevel"/>
    <w:tmpl w:val="8966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350272">
    <w:abstractNumId w:val="20"/>
  </w:num>
  <w:num w:numId="2" w16cid:durableId="1838301214">
    <w:abstractNumId w:val="2"/>
  </w:num>
  <w:num w:numId="3" w16cid:durableId="67267186">
    <w:abstractNumId w:val="2"/>
  </w:num>
  <w:num w:numId="4" w16cid:durableId="1593972170">
    <w:abstractNumId w:val="2"/>
  </w:num>
  <w:num w:numId="5" w16cid:durableId="2120369836">
    <w:abstractNumId w:val="15"/>
  </w:num>
  <w:num w:numId="6" w16cid:durableId="1212692345">
    <w:abstractNumId w:val="25"/>
  </w:num>
  <w:num w:numId="7" w16cid:durableId="377899371">
    <w:abstractNumId w:val="21"/>
  </w:num>
  <w:num w:numId="8" w16cid:durableId="1280841200">
    <w:abstractNumId w:val="3"/>
  </w:num>
  <w:num w:numId="9" w16cid:durableId="123238450">
    <w:abstractNumId w:val="28"/>
  </w:num>
  <w:num w:numId="10" w16cid:durableId="1697656833">
    <w:abstractNumId w:val="12"/>
  </w:num>
  <w:num w:numId="11" w16cid:durableId="1122385942">
    <w:abstractNumId w:val="6"/>
  </w:num>
  <w:num w:numId="12" w16cid:durableId="1557204254">
    <w:abstractNumId w:val="16"/>
  </w:num>
  <w:num w:numId="13" w16cid:durableId="1762526726">
    <w:abstractNumId w:val="10"/>
  </w:num>
  <w:num w:numId="14" w16cid:durableId="1192382024">
    <w:abstractNumId w:val="18"/>
  </w:num>
  <w:num w:numId="15" w16cid:durableId="1334914299">
    <w:abstractNumId w:val="19"/>
  </w:num>
  <w:num w:numId="16" w16cid:durableId="997656533">
    <w:abstractNumId w:val="23"/>
  </w:num>
  <w:num w:numId="17" w16cid:durableId="1217012123">
    <w:abstractNumId w:val="11"/>
  </w:num>
  <w:num w:numId="18" w16cid:durableId="539434650">
    <w:abstractNumId w:val="1"/>
  </w:num>
  <w:num w:numId="19" w16cid:durableId="84302051">
    <w:abstractNumId w:val="5"/>
  </w:num>
  <w:num w:numId="20" w16cid:durableId="1399596026">
    <w:abstractNumId w:val="8"/>
  </w:num>
  <w:num w:numId="21" w16cid:durableId="1604149861">
    <w:abstractNumId w:val="0"/>
  </w:num>
  <w:num w:numId="22" w16cid:durableId="2109960552">
    <w:abstractNumId w:val="13"/>
  </w:num>
  <w:num w:numId="23" w16cid:durableId="856966394">
    <w:abstractNumId w:val="26"/>
  </w:num>
  <w:num w:numId="24" w16cid:durableId="825980016">
    <w:abstractNumId w:val="27"/>
  </w:num>
  <w:num w:numId="25" w16cid:durableId="357004546">
    <w:abstractNumId w:val="4"/>
  </w:num>
  <w:num w:numId="26" w16cid:durableId="976179792">
    <w:abstractNumId w:val="14"/>
  </w:num>
  <w:num w:numId="27" w16cid:durableId="1297839035">
    <w:abstractNumId w:val="29"/>
  </w:num>
  <w:num w:numId="28" w16cid:durableId="235361365">
    <w:abstractNumId w:val="7"/>
  </w:num>
  <w:num w:numId="29" w16cid:durableId="1357467252">
    <w:abstractNumId w:val="30"/>
  </w:num>
  <w:num w:numId="30" w16cid:durableId="1105151241">
    <w:abstractNumId w:val="9"/>
  </w:num>
  <w:num w:numId="31" w16cid:durableId="253587325">
    <w:abstractNumId w:val="24"/>
  </w:num>
  <w:num w:numId="32" w16cid:durableId="235093282">
    <w:abstractNumId w:val="17"/>
  </w:num>
  <w:num w:numId="33" w16cid:durableId="9200236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CD"/>
    <w:rsid w:val="00036714"/>
    <w:rsid w:val="00081E38"/>
    <w:rsid w:val="0009493F"/>
    <w:rsid w:val="0014398B"/>
    <w:rsid w:val="00177414"/>
    <w:rsid w:val="0018613A"/>
    <w:rsid w:val="001A6F97"/>
    <w:rsid w:val="0023353C"/>
    <w:rsid w:val="0023569F"/>
    <w:rsid w:val="002356D4"/>
    <w:rsid w:val="00236C3B"/>
    <w:rsid w:val="002D06C8"/>
    <w:rsid w:val="00310681"/>
    <w:rsid w:val="003949F2"/>
    <w:rsid w:val="00396C91"/>
    <w:rsid w:val="003972AF"/>
    <w:rsid w:val="003A12A1"/>
    <w:rsid w:val="003B2153"/>
    <w:rsid w:val="003D0205"/>
    <w:rsid w:val="00400BDF"/>
    <w:rsid w:val="004120BF"/>
    <w:rsid w:val="004318EA"/>
    <w:rsid w:val="0043463D"/>
    <w:rsid w:val="004366EC"/>
    <w:rsid w:val="004571D6"/>
    <w:rsid w:val="00457CAD"/>
    <w:rsid w:val="00466E41"/>
    <w:rsid w:val="0047207E"/>
    <w:rsid w:val="00486D95"/>
    <w:rsid w:val="0050050F"/>
    <w:rsid w:val="00510E02"/>
    <w:rsid w:val="00511F9A"/>
    <w:rsid w:val="005229CB"/>
    <w:rsid w:val="0055466B"/>
    <w:rsid w:val="005D1D14"/>
    <w:rsid w:val="00620567"/>
    <w:rsid w:val="00646BBC"/>
    <w:rsid w:val="00662D9B"/>
    <w:rsid w:val="00670007"/>
    <w:rsid w:val="00670CDF"/>
    <w:rsid w:val="006A138E"/>
    <w:rsid w:val="006E03E8"/>
    <w:rsid w:val="00722978"/>
    <w:rsid w:val="00770B7C"/>
    <w:rsid w:val="00771AC9"/>
    <w:rsid w:val="00774CF7"/>
    <w:rsid w:val="00783154"/>
    <w:rsid w:val="0078739B"/>
    <w:rsid w:val="00792EB1"/>
    <w:rsid w:val="007E5A53"/>
    <w:rsid w:val="00835969"/>
    <w:rsid w:val="00857C1B"/>
    <w:rsid w:val="0086075B"/>
    <w:rsid w:val="008C1656"/>
    <w:rsid w:val="009411EF"/>
    <w:rsid w:val="0094217D"/>
    <w:rsid w:val="00951FC1"/>
    <w:rsid w:val="00995D1F"/>
    <w:rsid w:val="009E6013"/>
    <w:rsid w:val="00A0155F"/>
    <w:rsid w:val="00A26B50"/>
    <w:rsid w:val="00A60F35"/>
    <w:rsid w:val="00A61A2A"/>
    <w:rsid w:val="00A773CD"/>
    <w:rsid w:val="00A9194E"/>
    <w:rsid w:val="00AC7792"/>
    <w:rsid w:val="00AD1D57"/>
    <w:rsid w:val="00B1455B"/>
    <w:rsid w:val="00B40AE4"/>
    <w:rsid w:val="00B52EFA"/>
    <w:rsid w:val="00B83BC8"/>
    <w:rsid w:val="00B933C3"/>
    <w:rsid w:val="00B93C2A"/>
    <w:rsid w:val="00B94CA0"/>
    <w:rsid w:val="00BC3A40"/>
    <w:rsid w:val="00BE67C9"/>
    <w:rsid w:val="00C3071F"/>
    <w:rsid w:val="00D05D86"/>
    <w:rsid w:val="00D14611"/>
    <w:rsid w:val="00D20D71"/>
    <w:rsid w:val="00D70490"/>
    <w:rsid w:val="00DD3310"/>
    <w:rsid w:val="00DE3D69"/>
    <w:rsid w:val="00E00E2A"/>
    <w:rsid w:val="00E27C17"/>
    <w:rsid w:val="00E51308"/>
    <w:rsid w:val="00EF0568"/>
    <w:rsid w:val="00F12CA3"/>
    <w:rsid w:val="00F2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366D2"/>
  <w15:docId w15:val="{B1BA702B-3F21-44AF-B693-8F847FBB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571D6"/>
    <w:pPr>
      <w:keepNext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2A"/>
  </w:style>
  <w:style w:type="paragraph" w:styleId="Footer">
    <w:name w:val="footer"/>
    <w:basedOn w:val="Normal"/>
    <w:link w:val="FooterChar"/>
    <w:uiPriority w:val="99"/>
    <w:unhideWhenUsed/>
    <w:rsid w:val="00A6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2A"/>
  </w:style>
  <w:style w:type="table" w:styleId="TableGrid">
    <w:name w:val="Table Grid"/>
    <w:basedOn w:val="TableNormal"/>
    <w:uiPriority w:val="39"/>
    <w:rsid w:val="0046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ghDayHeading1">
    <w:name w:val="Leigh Day Heading 1"/>
    <w:basedOn w:val="Normal"/>
    <w:link w:val="LeighDayHeading1Char"/>
    <w:qFormat/>
    <w:rsid w:val="0078739B"/>
    <w:pPr>
      <w:suppressAutoHyphens/>
    </w:pPr>
    <w:rPr>
      <w:rFonts w:ascii="Neue Haas Grotesk Text Pro" w:hAnsi="Neue Haas Grotesk Text Pro"/>
      <w:b/>
      <w:bCs/>
      <w:noProof/>
      <w:spacing w:val="-3"/>
    </w:rPr>
  </w:style>
  <w:style w:type="character" w:customStyle="1" w:styleId="LeighDayHeading1Char">
    <w:name w:val="Leigh Day Heading 1 Char"/>
    <w:basedOn w:val="DefaultParagraphFont"/>
    <w:link w:val="LeighDayHeading1"/>
    <w:rsid w:val="0078739B"/>
    <w:rPr>
      <w:rFonts w:ascii="Neue Haas Grotesk Text Pro" w:hAnsi="Neue Haas Grotesk Text Pro"/>
      <w:b/>
      <w:bCs/>
      <w:noProof/>
      <w:spacing w:val="-3"/>
    </w:rPr>
  </w:style>
  <w:style w:type="paragraph" w:customStyle="1" w:styleId="LeighDayBodyCopy">
    <w:name w:val="Leigh Day Body Copy"/>
    <w:basedOn w:val="Normal"/>
    <w:link w:val="LeighDayBodyCopyChar"/>
    <w:qFormat/>
    <w:rsid w:val="0078739B"/>
    <w:pPr>
      <w:suppressAutoHyphens/>
    </w:pPr>
    <w:rPr>
      <w:rFonts w:ascii="Neue Haas Grotesk Text Pro" w:hAnsi="Neue Haas Grotesk Text Pro"/>
      <w:spacing w:val="-3"/>
    </w:rPr>
  </w:style>
  <w:style w:type="character" w:customStyle="1" w:styleId="LeighDayBodyCopyChar">
    <w:name w:val="Leigh Day Body Copy Char"/>
    <w:basedOn w:val="DefaultParagraphFont"/>
    <w:link w:val="LeighDayBodyCopy"/>
    <w:rsid w:val="0078739B"/>
    <w:rPr>
      <w:rFonts w:ascii="Neue Haas Grotesk Text Pro" w:hAnsi="Neue Haas Grotesk Text Pro"/>
      <w:spacing w:val="-3"/>
    </w:rPr>
  </w:style>
  <w:style w:type="character" w:styleId="Hyperlink">
    <w:name w:val="Hyperlink"/>
    <w:basedOn w:val="DefaultParagraphFont"/>
    <w:uiPriority w:val="99"/>
    <w:unhideWhenUsed/>
    <w:rsid w:val="00BE6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7C9"/>
    <w:rPr>
      <w:color w:val="605E5C"/>
      <w:shd w:val="clear" w:color="auto" w:fill="E1DFDD"/>
    </w:rPr>
  </w:style>
  <w:style w:type="paragraph" w:customStyle="1" w:styleId="LDBullet">
    <w:name w:val="LD Bullet"/>
    <w:basedOn w:val="Normal"/>
    <w:qFormat/>
    <w:rsid w:val="006A138E"/>
    <w:pPr>
      <w:numPr>
        <w:numId w:val="1"/>
      </w:numPr>
      <w:ind w:left="0" w:firstLine="0"/>
    </w:pPr>
    <w:rPr>
      <w:rFonts w:ascii="Neue Haas Grotesk Text Pro" w:hAnsi="Neue Haas Grotesk Text Pro"/>
    </w:rPr>
  </w:style>
  <w:style w:type="paragraph" w:customStyle="1" w:styleId="LDLevel1">
    <w:name w:val="LD Level1"/>
    <w:basedOn w:val="ListParagraph"/>
    <w:link w:val="LDLevel1Char"/>
    <w:qFormat/>
    <w:rsid w:val="0078739B"/>
    <w:pPr>
      <w:numPr>
        <w:numId w:val="4"/>
      </w:numPr>
      <w:autoSpaceDE w:val="0"/>
      <w:autoSpaceDN w:val="0"/>
      <w:adjustRightInd w:val="0"/>
      <w:spacing w:after="120"/>
      <w:contextualSpacing w:val="0"/>
    </w:pPr>
    <w:rPr>
      <w:rFonts w:ascii="Neue Haas Grotesk Text Pro" w:eastAsia="Calibri" w:hAnsi="Neue Haas Grotesk Text Pro" w:cs="Arial"/>
    </w:rPr>
  </w:style>
  <w:style w:type="character" w:customStyle="1" w:styleId="LDLevel1Char">
    <w:name w:val="LD Level1 Char"/>
    <w:basedOn w:val="DefaultParagraphFont"/>
    <w:link w:val="LDLevel1"/>
    <w:rsid w:val="0078739B"/>
    <w:rPr>
      <w:rFonts w:ascii="Neue Haas Grotesk Text Pro" w:eastAsia="Calibri" w:hAnsi="Neue Haas Grotesk Text Pro" w:cs="Arial"/>
      <w:kern w:val="0"/>
    </w:rPr>
  </w:style>
  <w:style w:type="paragraph" w:styleId="ListParagraph">
    <w:name w:val="List Paragraph"/>
    <w:basedOn w:val="Normal"/>
    <w:uiPriority w:val="34"/>
    <w:qFormat/>
    <w:rsid w:val="0078739B"/>
    <w:pPr>
      <w:ind w:left="720"/>
      <w:contextualSpacing/>
    </w:pPr>
  </w:style>
  <w:style w:type="paragraph" w:customStyle="1" w:styleId="LDLevel2">
    <w:name w:val="LD Level2"/>
    <w:basedOn w:val="ListParagraph"/>
    <w:link w:val="LDLevel2Char"/>
    <w:qFormat/>
    <w:rsid w:val="0078739B"/>
    <w:pPr>
      <w:numPr>
        <w:ilvl w:val="1"/>
        <w:numId w:val="4"/>
      </w:numPr>
      <w:autoSpaceDE w:val="0"/>
      <w:autoSpaceDN w:val="0"/>
      <w:adjustRightInd w:val="0"/>
      <w:spacing w:after="120"/>
      <w:contextualSpacing w:val="0"/>
    </w:pPr>
    <w:rPr>
      <w:rFonts w:ascii="Neue Haas Grotesk Text Pro" w:eastAsia="Calibri" w:hAnsi="Neue Haas Grotesk Text Pro" w:cs="Arial"/>
      <w:color w:val="000000"/>
      <w:lang w:eastAsia="en-GB"/>
    </w:rPr>
  </w:style>
  <w:style w:type="character" w:customStyle="1" w:styleId="LDLevel2Char">
    <w:name w:val="LD Level2 Char"/>
    <w:basedOn w:val="DefaultParagraphFont"/>
    <w:link w:val="LDLevel2"/>
    <w:rsid w:val="0078739B"/>
    <w:rPr>
      <w:rFonts w:ascii="Neue Haas Grotesk Text Pro" w:eastAsia="Calibri" w:hAnsi="Neue Haas Grotesk Text Pro" w:cs="Arial"/>
      <w:color w:val="000000"/>
      <w:kern w:val="0"/>
      <w:lang w:eastAsia="en-GB"/>
    </w:rPr>
  </w:style>
  <w:style w:type="paragraph" w:customStyle="1" w:styleId="LDLevel3">
    <w:name w:val="LD Level3"/>
    <w:basedOn w:val="ListParagraph"/>
    <w:link w:val="LDLevel3Char"/>
    <w:qFormat/>
    <w:rsid w:val="006A138E"/>
    <w:pPr>
      <w:numPr>
        <w:ilvl w:val="2"/>
        <w:numId w:val="4"/>
      </w:numPr>
      <w:tabs>
        <w:tab w:val="left" w:pos="1985"/>
      </w:tabs>
      <w:autoSpaceDE w:val="0"/>
      <w:autoSpaceDN w:val="0"/>
      <w:adjustRightInd w:val="0"/>
      <w:spacing w:after="120"/>
      <w:ind w:left="1985" w:hanging="851"/>
      <w:contextualSpacing w:val="0"/>
    </w:pPr>
    <w:rPr>
      <w:rFonts w:ascii="Neue Haas Grotesk Text Pro" w:eastAsia="Calibri" w:hAnsi="Neue Haas Grotesk Text Pro" w:cs="Arial"/>
      <w:color w:val="000000"/>
      <w:lang w:eastAsia="en-GB"/>
    </w:rPr>
  </w:style>
  <w:style w:type="character" w:customStyle="1" w:styleId="LDLevel3Char">
    <w:name w:val="LD Level3 Char"/>
    <w:basedOn w:val="DefaultParagraphFont"/>
    <w:link w:val="LDLevel3"/>
    <w:rsid w:val="006A138E"/>
    <w:rPr>
      <w:rFonts w:ascii="Neue Haas Grotesk Text Pro" w:eastAsia="Calibri" w:hAnsi="Neue Haas Grotesk Text Pro" w:cs="Arial"/>
      <w:color w:val="000000"/>
      <w:kern w:val="0"/>
      <w:lang w:eastAsia="en-GB"/>
    </w:rPr>
  </w:style>
  <w:style w:type="paragraph" w:styleId="NormalWeb">
    <w:name w:val="Normal (Web)"/>
    <w:basedOn w:val="Normal"/>
    <w:uiPriority w:val="99"/>
    <w:unhideWhenUsed/>
    <w:rsid w:val="00A773CD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rsid w:val="004571D6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1A6F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9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rsid w:val="004366EC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366EC"/>
    <w:rPr>
      <w:rFonts w:ascii="Arial" w:eastAsia="Times New Roman" w:hAnsi="Arial" w:cs="Arial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box@leighday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usiness%20Services\HR%20Team\HR%20Drive%20Review\Recruitment\Vacancies\Positions%20Open%202024\Paralegal\Human%20Rights\Merry\Leigh%20Da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6C184FD3EB47817A894ECA73B46D" ma:contentTypeVersion="6" ma:contentTypeDescription="Create a new document." ma:contentTypeScope="" ma:versionID="2328bf248d3ebbe7bd70e4862fb53ea4">
  <xsd:schema xmlns:xsd="http://www.w3.org/2001/XMLSchema" xmlns:xs="http://www.w3.org/2001/XMLSchema" xmlns:p="http://schemas.microsoft.com/office/2006/metadata/properties" xmlns:ns2="32e957c9-25ff-419b-8be7-996bfc9d3f41" xmlns:ns3="8fb79e0f-daa2-4804-8de4-8c2063e2ed24" targetNamespace="http://schemas.microsoft.com/office/2006/metadata/properties" ma:root="true" ma:fieldsID="380d84624f255386d39bc046d7d3c7b5" ns2:_="" ns3:_="">
    <xsd:import namespace="32e957c9-25ff-419b-8be7-996bfc9d3f41"/>
    <xsd:import namespace="8fb79e0f-daa2-4804-8de4-8c2063e2ed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57c9-25ff-419b-8be7-996bfc9d3f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79e0f-daa2-4804-8de4-8c2063e2e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84531-5B28-4D5D-9F27-9AAC2C738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303B4-5210-4E6D-81CE-AA49F6CB7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957c9-25ff-419b-8be7-996bfc9d3f41"/>
    <ds:schemaRef ds:uri="8fb79e0f-daa2-4804-8de4-8c2063e2e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51BCB-0F33-435E-9C85-5D9ADDD0F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Leigh Day Blank</Template>
  <TotalTime>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Patel</dc:creator>
  <cp:keywords/>
  <dc:description/>
  <cp:lastModifiedBy>Shayanne Smith</cp:lastModifiedBy>
  <cp:revision>3</cp:revision>
  <dcterms:created xsi:type="dcterms:W3CDTF">2024-07-10T16:22:00Z</dcterms:created>
  <dcterms:modified xsi:type="dcterms:W3CDTF">2024-07-10T16:33:00Z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0x01010037FE6C184FD3EB47817A894ECA73B46D</vt:lpwstr>
  </property>
</Properties>
</file>